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B9D" w:rsidRPr="00F10A38" w:rsidRDefault="005F3454" w:rsidP="00F10A38">
      <w:pPr>
        <w:pStyle w:val="IWKM-Titel"/>
      </w:pPr>
      <w:r>
        <w:t>Beitragstitel</w:t>
      </w:r>
    </w:p>
    <w:p w:rsidR="002C0581" w:rsidRPr="00C0586E" w:rsidRDefault="001D0C7F" w:rsidP="00C0586E">
      <w:pPr>
        <w:pStyle w:val="IWKM-Autorennamen"/>
      </w:pPr>
      <w:r>
        <w:t>Autor_1 (Vorname Name), Autor_2 (Vorname Name),</w:t>
      </w:r>
      <w:r w:rsidR="00965828">
        <w:t xml:space="preserve"> </w:t>
      </w:r>
      <w:r>
        <w:t>…</w:t>
      </w:r>
    </w:p>
    <w:p w:rsidR="003B5AE9" w:rsidRDefault="001D0C7F" w:rsidP="001B07D3">
      <w:pPr>
        <w:pStyle w:val="IWKM-EinrichtungAdresse"/>
      </w:pPr>
      <w:r>
        <w:t>Firma oder Institution, Straße, PLZ Ort</w:t>
      </w:r>
    </w:p>
    <w:p w:rsidR="001B07D3" w:rsidRPr="001B07D3" w:rsidRDefault="001D0C7F" w:rsidP="001B07D3">
      <w:pPr>
        <w:pStyle w:val="IWKM-Abstrakt"/>
      </w:pPr>
      <w:r>
        <w:t>Zusammenfassung mit maximal 10</w:t>
      </w:r>
      <w:r w:rsidR="005B09A4">
        <w:t> </w:t>
      </w:r>
      <w:r>
        <w:t>Zeilen in Deutsch und/oder Englisch. Zwischen der englischen und deutschen Zusammenfassung bitte eine Zeile (6</w:t>
      </w:r>
      <w:r w:rsidR="005B09A4">
        <w:t> </w:t>
      </w:r>
      <w:r>
        <w:t>pt) frei lassen.</w:t>
      </w:r>
    </w:p>
    <w:p w:rsidR="007C2927" w:rsidRDefault="007C2927" w:rsidP="002F5872">
      <w:pPr>
        <w:pStyle w:val="IWKM-Abstrakt2"/>
        <w:sectPr w:rsidR="007C2927" w:rsidSect="003B5AE9">
          <w:pgSz w:w="11906" w:h="16838"/>
          <w:pgMar w:top="1134" w:right="1134" w:bottom="1134" w:left="1134" w:header="709" w:footer="709" w:gutter="0"/>
          <w:cols w:space="708"/>
          <w:docGrid w:linePitch="360"/>
        </w:sectPr>
      </w:pPr>
    </w:p>
    <w:p w:rsidR="007C2927" w:rsidRDefault="0003101F" w:rsidP="002F5872">
      <w:pPr>
        <w:pStyle w:val="IWKM-Abstrakt2"/>
        <w:sectPr w:rsidR="007C2927" w:rsidSect="007C2927">
          <w:type w:val="continuous"/>
          <w:pgSz w:w="11906" w:h="16838"/>
          <w:pgMar w:top="1134" w:right="1134" w:bottom="1134" w:left="1134" w:header="709" w:footer="709" w:gutter="0"/>
          <w:cols w:num="2" w:space="708"/>
          <w:docGrid w:linePitch="360"/>
        </w:sectPr>
      </w:pPr>
      <w:r w:rsidRPr="0003101F">
        <w:rPr>
          <w:rFonts w:ascii="StylusImperial" w:eastAsia="Times New Roman" w:hAnsi="StylusImperial" w:cs="Times New Roman"/>
          <w:i w:val="0"/>
          <w:noProof/>
          <w:sz w:val="24"/>
          <w:szCs w:val="20"/>
          <w:lang w:eastAsia="de-DE"/>
        </w:rPr>
        <mc:AlternateContent>
          <mc:Choice Requires="wps">
            <w:drawing>
              <wp:anchor distT="0" distB="0" distL="114300" distR="114300" simplePos="0" relativeHeight="251661312" behindDoc="0" locked="0" layoutInCell="1" allowOverlap="1" wp14:anchorId="014F872F" wp14:editId="6301CF18">
                <wp:simplePos x="0" y="0"/>
                <wp:positionH relativeFrom="column">
                  <wp:posOffset>0</wp:posOffset>
                </wp:positionH>
                <wp:positionV relativeFrom="paragraph">
                  <wp:posOffset>44255</wp:posOffset>
                </wp:positionV>
                <wp:extent cx="6120000" cy="0"/>
                <wp:effectExtent l="0" t="0" r="3365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EBA3A"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8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LGEA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" strokeweight=".5pt"/>
            </w:pict>
          </mc:Fallback>
        </mc:AlternateContent>
      </w:r>
    </w:p>
    <w:p w:rsidR="00976068" w:rsidRDefault="00976068" w:rsidP="00976068">
      <w:pPr>
        <w:pStyle w:val="IWKM-berschrift1"/>
      </w:pPr>
      <w:r>
        <w:t>Datei-Format</w:t>
      </w:r>
    </w:p>
    <w:p w:rsidR="00976068" w:rsidRPr="00296B4B" w:rsidRDefault="00976068" w:rsidP="00296B4B">
      <w:pPr>
        <w:pStyle w:val="IWKM-HaupttextAbstze"/>
      </w:pPr>
      <w:r w:rsidRPr="00296B4B">
        <w:t xml:space="preserve">Bitte </w:t>
      </w:r>
      <w:r w:rsidR="00296B4B" w:rsidRPr="00296B4B">
        <w:t>übermitteln Sie uns Ihre Datei als PDF (s</w:t>
      </w:r>
      <w:r w:rsidR="001E025D">
        <w:t>iehe</w:t>
      </w:r>
      <w:r w:rsidR="00296B4B" w:rsidRPr="00296B4B">
        <w:t xml:space="preserve"> </w:t>
      </w:r>
      <w:r w:rsidR="00FA1351">
        <w:t>Beitrags</w:t>
      </w:r>
      <w:r w:rsidR="001E025D">
        <w:t>einreichung</w:t>
      </w:r>
      <w:r w:rsidR="00296B4B" w:rsidRPr="00296B4B">
        <w:t xml:space="preserve">). </w:t>
      </w:r>
      <w:r w:rsidRPr="00296B4B">
        <w:t>In diesem Microsoft-Word-Template sind „IWKM-Formatvorlagen“ eingestellt, die Sie über den Pfad: Menü Format</w:t>
      </w:r>
      <w:r w:rsidR="00965828">
        <w:t xml:space="preserve"> </w:t>
      </w:r>
      <w:r w:rsidRPr="00296B4B">
        <w:t>/</w:t>
      </w:r>
      <w:r w:rsidR="00965828">
        <w:t xml:space="preserve"> </w:t>
      </w:r>
      <w:r w:rsidRPr="00296B4B">
        <w:t>Formatvorlagen und Formatierung</w:t>
      </w:r>
      <w:r w:rsidR="00965828">
        <w:t xml:space="preserve"> </w:t>
      </w:r>
      <w:r w:rsidRPr="00296B4B">
        <w:t>/ Optionen „Verwendet“ aufrufen und Ihrem Text zuordnen können. Bitte benutzen Sie keine automatische Nummerierung (speziell für die Nummerierung der Referenzen, Abbildungen und Seiten) und keine festgelegten Layouts oder Formatvorlagen anderer Quellen.</w:t>
      </w:r>
    </w:p>
    <w:p w:rsidR="00976068" w:rsidRDefault="00E1411F" w:rsidP="004206B2">
      <w:pPr>
        <w:pStyle w:val="IWKM-berschrift1"/>
      </w:pPr>
      <w:r w:rsidRPr="00E1411F">
        <w:t xml:space="preserve">Reihenfolge </w:t>
      </w:r>
    </w:p>
    <w:p w:rsidR="00E1411F" w:rsidRDefault="00E1411F" w:rsidP="00E1411F">
      <w:pPr>
        <w:pStyle w:val="IWKM-HaupttextAbstze"/>
      </w:pPr>
      <w:r>
        <w:t>Das Manuskript sollte sich nach</w:t>
      </w:r>
      <w:r w:rsidR="00965828">
        <w:t xml:space="preserve"> </w:t>
      </w:r>
      <w:r>
        <w:t>folgender Gliederung richten:</w:t>
      </w:r>
    </w:p>
    <w:p w:rsidR="00965828" w:rsidRDefault="00E1411F" w:rsidP="00F5252B">
      <w:pPr>
        <w:pStyle w:val="IWKM-HaupttextAufzhlungen"/>
      </w:pPr>
      <w:r w:rsidRPr="00F5252B">
        <w:t>Titel: 1.</w:t>
      </w:r>
      <w:r w:rsidR="005B09A4">
        <w:t> </w:t>
      </w:r>
      <w:r w:rsidRPr="00F5252B">
        <w:t xml:space="preserve">Zeile - </w:t>
      </w:r>
      <w:r w:rsidR="00965828">
        <w:t>zentriert</w:t>
      </w:r>
      <w:r w:rsidRPr="00F5252B">
        <w:t xml:space="preserve"> / </w:t>
      </w:r>
      <w:r w:rsidRPr="00965828">
        <w:t>fett</w:t>
      </w:r>
    </w:p>
    <w:p w:rsidR="00E1411F" w:rsidRPr="00F5252B" w:rsidRDefault="00E1411F" w:rsidP="00F5252B">
      <w:pPr>
        <w:pStyle w:val="IWKM-HaupttextAufzhlungen"/>
      </w:pPr>
      <w:r w:rsidRPr="00F5252B">
        <w:t>Autor: 3.</w:t>
      </w:r>
      <w:r w:rsidR="005B09A4">
        <w:t> </w:t>
      </w:r>
      <w:r w:rsidRPr="00F5252B">
        <w:t xml:space="preserve">Zeile - </w:t>
      </w:r>
      <w:r w:rsidR="00965828">
        <w:t>zentriert</w:t>
      </w:r>
      <w:r w:rsidRPr="00F5252B">
        <w:t xml:space="preserve"> (Vorname Name)</w:t>
      </w:r>
    </w:p>
    <w:p w:rsidR="00E1411F" w:rsidRPr="00F5252B" w:rsidRDefault="00E1411F" w:rsidP="00F5252B">
      <w:pPr>
        <w:pStyle w:val="IWKM-HaupttextAufzhlungen"/>
      </w:pPr>
      <w:r w:rsidRPr="00F5252B">
        <w:t>Einrichtung: 4.</w:t>
      </w:r>
      <w:r w:rsidR="005B09A4">
        <w:t> </w:t>
      </w:r>
      <w:r w:rsidRPr="00F5252B">
        <w:t xml:space="preserve">Zeile (Name der Firma oder Institution, Postanschrift) </w:t>
      </w:r>
    </w:p>
    <w:p w:rsidR="00E1411F" w:rsidRPr="00F5252B" w:rsidRDefault="00965828" w:rsidP="00F5252B">
      <w:pPr>
        <w:pStyle w:val="IWKM-HaupttextAufzhlungen"/>
      </w:pPr>
      <w:r>
        <w:t>Zusammenfassung</w:t>
      </w:r>
      <w:r w:rsidR="00E1411F" w:rsidRPr="00F5252B">
        <w:t>: 6.</w:t>
      </w:r>
      <w:r w:rsidR="005B09A4">
        <w:t> </w:t>
      </w:r>
      <w:r w:rsidR="00E1411F" w:rsidRPr="00F5252B">
        <w:t xml:space="preserve">Zeile </w:t>
      </w:r>
      <w:r w:rsidRPr="00965828">
        <w:t>kursiv</w:t>
      </w:r>
      <w:r>
        <w:t xml:space="preserve"> </w:t>
      </w:r>
      <w:r w:rsidR="00E1411F" w:rsidRPr="00F5252B">
        <w:t>(max. je 10</w:t>
      </w:r>
      <w:r w:rsidR="005B09A4">
        <w:t> </w:t>
      </w:r>
      <w:r w:rsidR="00E1411F" w:rsidRPr="00F5252B">
        <w:t xml:space="preserve">Zeilen, </w:t>
      </w:r>
      <w:r w:rsidR="00CB1DE9">
        <w:t>D</w:t>
      </w:r>
      <w:r w:rsidR="00E1411F" w:rsidRPr="00F5252B">
        <w:t xml:space="preserve">eutsch und/oder </w:t>
      </w:r>
      <w:r w:rsidR="00CB1DE9">
        <w:t>E</w:t>
      </w:r>
      <w:r w:rsidR="00E1411F" w:rsidRPr="00F5252B">
        <w:t>nglisch) mit horizontaler Linie (0,5</w:t>
      </w:r>
      <w:r w:rsidR="005B09A4">
        <w:t> </w:t>
      </w:r>
      <w:r w:rsidR="00E1411F" w:rsidRPr="00F5252B">
        <w:t>pt) abschließen; Leerzeile 6</w:t>
      </w:r>
      <w:r w:rsidR="005B09A4">
        <w:t> </w:t>
      </w:r>
      <w:r w:rsidR="00E1411F" w:rsidRPr="00F5252B">
        <w:t xml:space="preserve">pt zwischen </w:t>
      </w:r>
      <w:r>
        <w:t>verschiedenen Sprachen</w:t>
      </w:r>
    </w:p>
    <w:p w:rsidR="00E1411F" w:rsidRPr="00F5252B" w:rsidRDefault="00E1411F" w:rsidP="00F5252B">
      <w:pPr>
        <w:pStyle w:val="IWKM-HaupttextAufzhlungen"/>
      </w:pPr>
      <w:r w:rsidRPr="00F5252B">
        <w:t xml:space="preserve">Haupttext: </w:t>
      </w:r>
      <w:r w:rsidR="00965828">
        <w:t xml:space="preserve">einspaltig unterhalb </w:t>
      </w:r>
      <w:r w:rsidR="004206B2">
        <w:t>horizontale</w:t>
      </w:r>
      <w:r w:rsidR="00965828">
        <w:t>r</w:t>
      </w:r>
      <w:r w:rsidR="004206B2">
        <w:t xml:space="preserve"> Linie</w:t>
      </w:r>
    </w:p>
    <w:p w:rsidR="00E1411F" w:rsidRDefault="007E2403" w:rsidP="007E2403">
      <w:pPr>
        <w:pStyle w:val="IWKM-berschrift1"/>
      </w:pPr>
      <w:r>
        <w:t xml:space="preserve">Umfang / Formatierung </w:t>
      </w:r>
    </w:p>
    <w:p w:rsidR="003054FC" w:rsidRDefault="00A47F0E" w:rsidP="003054FC">
      <w:pPr>
        <w:pStyle w:val="IWKM-HaupttextAbstze"/>
        <w:rPr>
          <w:b/>
        </w:rPr>
      </w:pPr>
      <w:r>
        <w:t xml:space="preserve">Maximalumfang: </w:t>
      </w:r>
      <w:r w:rsidRPr="00A47F0E">
        <w:rPr>
          <w:b/>
        </w:rPr>
        <w:t xml:space="preserve">Eine </w:t>
      </w:r>
      <w:r w:rsidR="00CB1DE9">
        <w:rPr>
          <w:b/>
        </w:rPr>
        <w:t>S</w:t>
      </w:r>
      <w:r w:rsidR="007E2403" w:rsidRPr="00A47F0E">
        <w:rPr>
          <w:b/>
        </w:rPr>
        <w:t>eite</w:t>
      </w:r>
      <w:r w:rsidRPr="00A47F0E">
        <w:rPr>
          <w:b/>
        </w:rPr>
        <w:t xml:space="preserve"> mit </w:t>
      </w:r>
      <w:r w:rsidR="00965828">
        <w:rPr>
          <w:b/>
        </w:rPr>
        <w:t>mindestens</w:t>
      </w:r>
      <w:r w:rsidRPr="00A47F0E">
        <w:rPr>
          <w:b/>
        </w:rPr>
        <w:t xml:space="preserve"> einem Bild.</w:t>
      </w:r>
    </w:p>
    <w:p w:rsidR="008E18DD" w:rsidRPr="008E18DD" w:rsidRDefault="008E18DD" w:rsidP="008E18DD">
      <w:pPr>
        <w:pStyle w:val="IWKM-HaupttextAbstze"/>
      </w:pPr>
      <w:r w:rsidRPr="008E18DD">
        <w:t>Minimalumfang: Zusammenfassung</w:t>
      </w:r>
      <w:r w:rsidR="00965828">
        <w:t xml:space="preserve"> und ein Bild</w:t>
      </w:r>
    </w:p>
    <w:p w:rsidR="008E18DD" w:rsidRDefault="007E2403" w:rsidP="008E18DD">
      <w:pPr>
        <w:pStyle w:val="IWKM-HaupttextAufzhlungen"/>
      </w:pPr>
      <w:r w:rsidRPr="002E4964">
        <w:t>Papierformat: Format A4</w:t>
      </w:r>
    </w:p>
    <w:p w:rsidR="008E18DD" w:rsidRDefault="007E2403" w:rsidP="008E18DD">
      <w:pPr>
        <w:pStyle w:val="IWKM-HaupttextAufzhlungen"/>
      </w:pPr>
      <w:r w:rsidRPr="002E4964">
        <w:t>Randeinstellung: 2</w:t>
      </w:r>
      <w:r w:rsidR="005B09A4">
        <w:t> </w:t>
      </w:r>
      <w:r w:rsidRPr="002E4964">
        <w:t>cm Rand umlaufend</w:t>
      </w:r>
    </w:p>
    <w:p w:rsidR="007E2403" w:rsidRPr="002E4964" w:rsidRDefault="007E2403" w:rsidP="008E18DD">
      <w:pPr>
        <w:pStyle w:val="IWKM-HaupttextAufzhlungen"/>
      </w:pPr>
      <w:r w:rsidRPr="002E4964">
        <w:t>Schriftgröße</w:t>
      </w:r>
      <w:r w:rsidR="00CB1DE9">
        <w:t>n</w:t>
      </w:r>
      <w:r w:rsidRPr="002E4964">
        <w:t xml:space="preserve">: </w:t>
      </w:r>
      <w:r w:rsidR="008E18DD">
        <w:t>Beitrags</w:t>
      </w:r>
      <w:r w:rsidR="00AD6B2E">
        <w:t>titel</w:t>
      </w:r>
      <w:r w:rsidR="00CB1DE9">
        <w:t>: 14 pt</w:t>
      </w:r>
      <w:r w:rsidR="00AD6B2E">
        <w:t>, Namen</w:t>
      </w:r>
      <w:r w:rsidR="00CB1DE9">
        <w:t>:</w:t>
      </w:r>
      <w:r w:rsidR="00CB1DE9" w:rsidRPr="00CB1DE9">
        <w:t xml:space="preserve"> </w:t>
      </w:r>
      <w:r w:rsidR="00CB1DE9">
        <w:t>12 pt,</w:t>
      </w:r>
      <w:r w:rsidR="00AD6B2E">
        <w:t xml:space="preserve"> Einrichtung</w:t>
      </w:r>
      <w:r w:rsidR="00CB1DE9">
        <w:t>:</w:t>
      </w:r>
      <w:r w:rsidR="00CB1DE9" w:rsidRPr="00CB1DE9">
        <w:t xml:space="preserve"> </w:t>
      </w:r>
      <w:r w:rsidR="00CB1DE9">
        <w:t>10 </w:t>
      </w:r>
      <w:r w:rsidR="00CB1DE9" w:rsidRPr="002E4964">
        <w:t>pt</w:t>
      </w:r>
      <w:r w:rsidRPr="002E4964">
        <w:t xml:space="preserve">, </w:t>
      </w:r>
      <w:r w:rsidR="00AD6B2E">
        <w:t>Haupttext</w:t>
      </w:r>
      <w:r w:rsidR="00CB1DE9">
        <w:t>:</w:t>
      </w:r>
      <w:r w:rsidR="00CB1DE9" w:rsidRPr="00CB1DE9">
        <w:t xml:space="preserve"> </w:t>
      </w:r>
      <w:r w:rsidR="00CB1DE9">
        <w:t>9 pt</w:t>
      </w:r>
      <w:r w:rsidR="00AD6B2E">
        <w:t xml:space="preserve">, </w:t>
      </w:r>
      <w:r w:rsidRPr="002E4964">
        <w:t>Bildunterschriften</w:t>
      </w:r>
      <w:r w:rsidR="00CB1DE9">
        <w:t xml:space="preserve">: </w:t>
      </w:r>
      <w:r w:rsidR="00CB1DE9" w:rsidRPr="002E4964">
        <w:t>8</w:t>
      </w:r>
      <w:r w:rsidR="00CB1DE9">
        <w:t> </w:t>
      </w:r>
      <w:r w:rsidR="00CB1DE9" w:rsidRPr="002E4964">
        <w:t>pt</w:t>
      </w:r>
    </w:p>
    <w:p w:rsidR="007E2403" w:rsidRPr="00AD6B2E" w:rsidRDefault="007E2403" w:rsidP="008E18DD">
      <w:pPr>
        <w:pStyle w:val="IWKM-HaupttextAufzhlungen"/>
      </w:pPr>
      <w:r w:rsidRPr="00AD6B2E">
        <w:t>Schriftart: Open Sans (</w:t>
      </w:r>
      <w:r w:rsidR="008E18DD">
        <w:t>Zusammenfassung</w:t>
      </w:r>
      <w:r w:rsidRPr="00AD6B2E">
        <w:t xml:space="preserve"> kursiv) </w:t>
      </w:r>
    </w:p>
    <w:p w:rsidR="008E18DD" w:rsidRDefault="007E2403" w:rsidP="008E18DD">
      <w:pPr>
        <w:pStyle w:val="IWKM-HaupttextAufzhlungen"/>
      </w:pPr>
      <w:r w:rsidRPr="00AD6B2E">
        <w:t>Zeilenabstand: ein</w:t>
      </w:r>
      <w:r w:rsidR="00965828">
        <w:t>fach</w:t>
      </w:r>
      <w:r w:rsidRPr="00AD6B2E">
        <w:t xml:space="preserve">, </w:t>
      </w:r>
      <w:r w:rsidR="00CB1DE9">
        <w:t>bei</w:t>
      </w:r>
      <w:r w:rsidRPr="00AD6B2E">
        <w:t xml:space="preserve"> Überschriften</w:t>
      </w:r>
      <w:r w:rsidR="00CB1DE9">
        <w:t xml:space="preserve"> 10 pt Abstand vor und </w:t>
      </w:r>
      <w:r w:rsidR="00736E50" w:rsidRPr="00AD6B2E">
        <w:t>5</w:t>
      </w:r>
      <w:r w:rsidR="005B09A4">
        <w:t> </w:t>
      </w:r>
      <w:r w:rsidR="00736E50" w:rsidRPr="00AD6B2E">
        <w:t>pt</w:t>
      </w:r>
      <w:r w:rsidR="00CB1DE9">
        <w:t xml:space="preserve"> Abstand nach</w:t>
      </w:r>
      <w:r w:rsidR="00736E50" w:rsidRPr="00AD6B2E">
        <w:t xml:space="preserve"> </w:t>
      </w:r>
    </w:p>
    <w:p w:rsidR="008E18DD" w:rsidRDefault="007E2403" w:rsidP="008E18DD">
      <w:pPr>
        <w:pStyle w:val="IWKM-HaupttextAufzhlungen"/>
      </w:pPr>
      <w:r w:rsidRPr="00AD6B2E">
        <w:t xml:space="preserve">Absätze/Ausrichtung: Blocksatz, </w:t>
      </w:r>
      <w:r w:rsidR="00CB1DE9" w:rsidRPr="00AD6B2E">
        <w:t>5</w:t>
      </w:r>
      <w:r w:rsidR="00CB1DE9">
        <w:t> </w:t>
      </w:r>
      <w:r w:rsidR="00CB1DE9" w:rsidRPr="00AD6B2E">
        <w:t xml:space="preserve">pt Abstand </w:t>
      </w:r>
      <w:r w:rsidR="00CB1DE9">
        <w:t>nach</w:t>
      </w:r>
      <w:r w:rsidRPr="00AD6B2E">
        <w:t xml:space="preserve"> Absätzen</w:t>
      </w:r>
    </w:p>
    <w:p w:rsidR="00736E50" w:rsidRPr="00F5252B" w:rsidRDefault="007E2403" w:rsidP="008E18DD">
      <w:pPr>
        <w:pStyle w:val="IWKM-HaupttextAufzhlungen"/>
      </w:pPr>
      <w:r w:rsidRPr="00F5252B">
        <w:t>Linienstärke:</w:t>
      </w:r>
      <w:r w:rsidR="00736E50" w:rsidRPr="00F5252B">
        <w:t xml:space="preserve"> </w:t>
      </w:r>
      <w:r w:rsidRPr="00F5252B">
        <w:t>mindestens 0,3</w:t>
      </w:r>
      <w:r w:rsidR="005B09A4">
        <w:t> </w:t>
      </w:r>
      <w:r w:rsidRPr="00F5252B">
        <w:t>pt</w:t>
      </w:r>
    </w:p>
    <w:p w:rsidR="007E2403" w:rsidRDefault="007E2403" w:rsidP="008E18DD">
      <w:pPr>
        <w:pStyle w:val="IWKM-HaupttextAufzhlungen"/>
      </w:pPr>
      <w:r w:rsidRPr="00F5252B">
        <w:t xml:space="preserve">Druckqualität: </w:t>
      </w:r>
      <w:r w:rsidR="005B09A4">
        <w:t>Bilder/Grafiken</w:t>
      </w:r>
      <w:r w:rsidR="00991DDA">
        <w:t>:</w:t>
      </w:r>
      <w:r w:rsidR="005B09A4">
        <w:t xml:space="preserve"> </w:t>
      </w:r>
      <w:r w:rsidR="008B1A05">
        <w:t>graustufen</w:t>
      </w:r>
      <w:r w:rsidR="008B1A05" w:rsidRPr="008B1A05">
        <w:t xml:space="preserve"> oder farbig (CMYK-Format</w:t>
      </w:r>
      <w:r w:rsidR="008B1A05">
        <w:t>),</w:t>
      </w:r>
      <w:r w:rsidR="008B1A05" w:rsidRPr="008B1A05">
        <w:t xml:space="preserve"> </w:t>
      </w:r>
      <w:r w:rsidR="008B1A05">
        <w:t>Auflösung</w:t>
      </w:r>
      <w:r w:rsidR="00000A71">
        <w:t>:</w:t>
      </w:r>
      <w:r w:rsidR="008B1A05">
        <w:t xml:space="preserve"> </w:t>
      </w:r>
      <w:r w:rsidR="00991DDA">
        <w:t>min. </w:t>
      </w:r>
      <w:r w:rsidR="005B09A4">
        <w:t>300 dpi</w:t>
      </w:r>
      <w:r w:rsidR="00991DDA">
        <w:t> - max. 600 dpi</w:t>
      </w:r>
    </w:p>
    <w:p w:rsidR="005B09A4" w:rsidRPr="00F5252B" w:rsidRDefault="005B09A4" w:rsidP="005B09A4">
      <w:pPr>
        <w:pStyle w:val="IWKM-HaupttextAufzhlungen"/>
        <w:numPr>
          <w:ilvl w:val="0"/>
          <w:numId w:val="0"/>
        </w:numPr>
        <w:ind w:left="454" w:hanging="284"/>
      </w:pPr>
    </w:p>
    <w:p w:rsidR="00DE3DE4" w:rsidRPr="008E18DD" w:rsidRDefault="005B09A4" w:rsidP="005B09A4">
      <w:pPr>
        <w:pStyle w:val="IWKM-HaupttextAufzhlungen"/>
        <w:numPr>
          <w:ilvl w:val="0"/>
          <w:numId w:val="0"/>
        </w:numPr>
        <w:ind w:left="170"/>
      </w:pPr>
      <w:r w:rsidRPr="00FA547C">
        <w:rPr>
          <w:noProof/>
          <w:highlight w:val="yellow"/>
          <w:lang w:eastAsia="de-DE"/>
        </w:rPr>
        <mc:AlternateContent>
          <mc:Choice Requires="wps">
            <w:drawing>
              <wp:anchor distT="45720" distB="45720" distL="114300" distR="114300" simplePos="0" relativeHeight="251664384" behindDoc="0" locked="0" layoutInCell="1" allowOverlap="1" wp14:anchorId="443B5346" wp14:editId="32F687DC">
                <wp:simplePos x="0" y="0"/>
                <wp:positionH relativeFrom="margin">
                  <wp:align>left</wp:align>
                </wp:positionH>
                <wp:positionV relativeFrom="paragraph">
                  <wp:posOffset>1558925</wp:posOffset>
                </wp:positionV>
                <wp:extent cx="1717200" cy="3168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200" cy="316800"/>
                        </a:xfrm>
                        <a:prstGeom prst="rect">
                          <a:avLst/>
                        </a:prstGeom>
                        <a:noFill/>
                        <a:ln w="9525">
                          <a:noFill/>
                          <a:miter lim="800000"/>
                          <a:headEnd/>
                          <a:tailEnd/>
                        </a:ln>
                      </wps:spPr>
                      <wps:txbx>
                        <w:txbxContent>
                          <w:p w:rsidR="009B1349" w:rsidRDefault="005B09A4" w:rsidP="00B24369">
                            <w:pPr>
                              <w:pStyle w:val="IWKM-Bildunter-undTabellenberschrift"/>
                              <w:jc w:val="both"/>
                            </w:pPr>
                            <w:r>
                              <w:t>Abb. </w:t>
                            </w:r>
                            <w:r w:rsidR="009B1349">
                              <w:t>1</w:t>
                            </w:r>
                            <w:r w:rsidR="009B1349" w:rsidRPr="005A7363">
                              <w:t xml:space="preserve">: </w:t>
                            </w:r>
                            <w:r w:rsidR="009B1349">
                              <w:t>Bildbeispiel Platzhalter</w:t>
                            </w:r>
                            <w:r>
                              <w:t>.</w:t>
                            </w:r>
                          </w:p>
                          <w:p w:rsidR="009B1349" w:rsidRPr="00472579" w:rsidRDefault="009B1349" w:rsidP="00B24369">
                            <w:pPr>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B5346" id="_x0000_t202" coordsize="21600,21600" o:spt="202" path="m,l,21600r21600,l21600,xe">
                <v:stroke joinstyle="miter"/>
                <v:path gradientshapeok="t" o:connecttype="rect"/>
              </v:shapetype>
              <v:shape id="Textfeld 2" o:spid="_x0000_s1026" type="#_x0000_t202" style="position:absolute;left:0;text-align:left;margin-left:0;margin-top:122.75pt;width:135.2pt;height:24.9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" filled="f" stroked="f">
                <v:textbox>
                  <w:txbxContent>
                    <w:p w:rsidR="009B1349" w:rsidRDefault="005B09A4" w:rsidP="00B24369">
                      <w:pPr>
                        <w:pStyle w:val="IWKM-Bildunter-undTabellenberschrift"/>
                        <w:jc w:val="both"/>
                      </w:pPr>
                      <w:r>
                        <w:t>Abb. </w:t>
                      </w:r>
                      <w:r w:rsidR="009B1349">
                        <w:t>1</w:t>
                      </w:r>
                      <w:r w:rsidR="009B1349" w:rsidRPr="005A7363">
                        <w:t xml:space="preserve">: </w:t>
                      </w:r>
                      <w:r w:rsidR="009B1349">
                        <w:t>Bildbeispiel Platzhalter</w:t>
                      </w:r>
                      <w:r>
                        <w:t>.</w:t>
                      </w:r>
                    </w:p>
                    <w:p w:rsidR="009B1349" w:rsidRPr="00472579" w:rsidRDefault="009B1349" w:rsidP="00B24369">
                      <w:pPr>
                        <w:jc w:val="both"/>
                        <w:rPr>
                          <w:rFonts w:ascii="Arial" w:hAnsi="Arial" w:cs="Arial"/>
                          <w:sz w:val="18"/>
                        </w:rPr>
                      </w:pPr>
                    </w:p>
                  </w:txbxContent>
                </v:textbox>
                <w10:wrap type="square" anchorx="margin"/>
              </v:shape>
            </w:pict>
          </mc:Fallback>
        </mc:AlternateContent>
      </w:r>
      <w:r w:rsidR="009B1349" w:rsidRPr="001173C0">
        <w:rPr>
          <w:noProof/>
          <w:lang w:eastAsia="de-DE"/>
        </w:rPr>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1717200" cy="1558800"/>
            <wp:effectExtent l="0" t="0" r="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zhalter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7200" cy="1558800"/>
                    </a:xfrm>
                    <a:prstGeom prst="rect">
                      <a:avLst/>
                    </a:prstGeom>
                  </pic:spPr>
                </pic:pic>
              </a:graphicData>
            </a:graphic>
            <wp14:sizeRelH relativeFrom="margin">
              <wp14:pctWidth>0</wp14:pctWidth>
            </wp14:sizeRelH>
            <wp14:sizeRelV relativeFrom="margin">
              <wp14:pctHeight>0</wp14:pctHeight>
            </wp14:sizeRelV>
          </wp:anchor>
        </w:drawing>
      </w:r>
      <w:r w:rsidR="008E18DD" w:rsidRPr="008E18DD">
        <w:t>Die Abstracts der zur Tagung zugelassenen Beiträge werden gedruckt und zur Tagung an jeden Teilnehmer ausgegeben sowie online im Tagungsprogramm verlinkt. Mit der Einreichung eines Abstracts erklären Sie sich mit dessen Veröffentlichung einverstanden</w:t>
      </w:r>
      <w:r w:rsidR="008E18DD">
        <w:t>.</w:t>
      </w:r>
      <w:r w:rsidR="00DE3DE4" w:rsidRPr="008E18DD">
        <w:t xml:space="preserve"> </w:t>
      </w:r>
    </w:p>
    <w:p w:rsidR="00DE3DE4" w:rsidRPr="005B09A4" w:rsidRDefault="00FA1351" w:rsidP="00EC6F50">
      <w:pPr>
        <w:pStyle w:val="IWKM-berschrift1"/>
      </w:pPr>
      <w:r>
        <w:t>Beitrags</w:t>
      </w:r>
      <w:r w:rsidR="005B09A4" w:rsidRPr="005B09A4">
        <w:t>einreich</w:t>
      </w:r>
      <w:r w:rsidR="00DE3DE4" w:rsidRPr="005B09A4">
        <w:t>ung</w:t>
      </w:r>
    </w:p>
    <w:p w:rsidR="00D07775" w:rsidRPr="00D07775" w:rsidRDefault="00AF19D5" w:rsidP="00B24369">
      <w:pPr>
        <w:pStyle w:val="IWKM-HaupttextAufzhlungen"/>
        <w:numPr>
          <w:ilvl w:val="0"/>
          <w:numId w:val="0"/>
        </w:numPr>
        <w:ind w:left="454"/>
        <w:rPr>
          <w:b/>
        </w:rPr>
      </w:pPr>
      <w:r w:rsidRPr="005B09A4">
        <w:t xml:space="preserve">Speichern Sie die Datei als PDF. Bezeichnen Sie die Datei </w:t>
      </w:r>
      <w:r w:rsidR="00CB1DE9">
        <w:t xml:space="preserve">bitte </w:t>
      </w:r>
      <w:r w:rsidRPr="005B09A4">
        <w:t>folgendermaßen:</w:t>
      </w:r>
      <w:r w:rsidR="00CB1DE9">
        <w:t xml:space="preserve"> </w:t>
      </w:r>
      <w:r w:rsidR="00CB1DE9">
        <w:rPr>
          <w:b/>
        </w:rPr>
        <w:t>Vorname_Nachname</w:t>
      </w:r>
      <w:r w:rsidRPr="00CB1DE9">
        <w:rPr>
          <w:b/>
        </w:rPr>
        <w:t>.pdf</w:t>
      </w:r>
      <w:r w:rsidRPr="005B09A4">
        <w:t xml:space="preserve">. </w:t>
      </w:r>
      <w:r w:rsidR="00CB1DE9">
        <w:t>Der Upload erfolgt über unsere Website unter:</w:t>
      </w:r>
      <w:r w:rsidR="00CB1DE9">
        <w:br/>
      </w:r>
      <w:hyperlink r:id="rId7" w:history="1">
        <w:r w:rsidR="001E025D" w:rsidRPr="005E3202">
          <w:rPr>
            <w:rStyle w:val="Hyperlink"/>
            <w:b/>
          </w:rPr>
          <w:t>www.lasertagung-mittweida.de/anmeldung/</w:t>
        </w:r>
      </w:hyperlink>
      <w:bookmarkStart w:id="0" w:name="_GoBack"/>
      <w:bookmarkEnd w:id="0"/>
    </w:p>
    <w:sectPr w:rsidR="00D07775" w:rsidRPr="00D07775" w:rsidSect="00296B4B">
      <w:type w:val="continuous"/>
      <w:pgSz w:w="11906" w:h="16838"/>
      <w:pgMar w:top="1134" w:right="1134" w:bottom="1276" w:left="1134"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embedRegular r:id="rId1" w:fontKey="{AABEE518-9238-490E-9576-F65C3A1754E8}"/>
    <w:embedBold r:id="rId2" w:fontKey="{B2A8DCC4-4B19-4063-B5F3-ADAB3A4C3D47}"/>
    <w:embedItalic r:id="rId3" w:fontKey="{D928E319-DDA6-4F27-8DA3-F6C8739B625D}"/>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ylusImperial">
    <w:altName w:val="Arial Narro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6FB1"/>
    <w:multiLevelType w:val="hybridMultilevel"/>
    <w:tmpl w:val="C9B84D26"/>
    <w:lvl w:ilvl="0" w:tplc="1FDA42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C57C61"/>
    <w:multiLevelType w:val="hybridMultilevel"/>
    <w:tmpl w:val="73922B0E"/>
    <w:lvl w:ilvl="0" w:tplc="4D58A5C2">
      <w:start w:val="1"/>
      <w:numFmt w:val="bullet"/>
      <w:pStyle w:val="IWKM-HaupttextAufzhlungen"/>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BD0106"/>
    <w:multiLevelType w:val="hybridMultilevel"/>
    <w:tmpl w:val="EAAC6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210646"/>
    <w:multiLevelType w:val="hybridMultilevel"/>
    <w:tmpl w:val="7868C50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5E5929"/>
    <w:multiLevelType w:val="hybridMultilevel"/>
    <w:tmpl w:val="A9A0DF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7C"/>
    <w:rsid w:val="00000A71"/>
    <w:rsid w:val="0003101F"/>
    <w:rsid w:val="000A2D41"/>
    <w:rsid w:val="000C2412"/>
    <w:rsid w:val="001173C0"/>
    <w:rsid w:val="0016732E"/>
    <w:rsid w:val="0017579D"/>
    <w:rsid w:val="001B07D3"/>
    <w:rsid w:val="001D0C7F"/>
    <w:rsid w:val="001E025D"/>
    <w:rsid w:val="0026703E"/>
    <w:rsid w:val="00296B4B"/>
    <w:rsid w:val="002C0581"/>
    <w:rsid w:val="002E4964"/>
    <w:rsid w:val="002E4E3B"/>
    <w:rsid w:val="002F5872"/>
    <w:rsid w:val="003054FC"/>
    <w:rsid w:val="003822A1"/>
    <w:rsid w:val="00387430"/>
    <w:rsid w:val="003B5AE9"/>
    <w:rsid w:val="003C2939"/>
    <w:rsid w:val="00401019"/>
    <w:rsid w:val="00410C59"/>
    <w:rsid w:val="004206B2"/>
    <w:rsid w:val="00486F53"/>
    <w:rsid w:val="004A7414"/>
    <w:rsid w:val="004E77FA"/>
    <w:rsid w:val="0050679E"/>
    <w:rsid w:val="0052299B"/>
    <w:rsid w:val="005A7363"/>
    <w:rsid w:val="005B09A4"/>
    <w:rsid w:val="005C77DD"/>
    <w:rsid w:val="005E400D"/>
    <w:rsid w:val="005F3454"/>
    <w:rsid w:val="00602A04"/>
    <w:rsid w:val="006442E9"/>
    <w:rsid w:val="00644570"/>
    <w:rsid w:val="00650DCB"/>
    <w:rsid w:val="006D14E7"/>
    <w:rsid w:val="00736E50"/>
    <w:rsid w:val="00760D56"/>
    <w:rsid w:val="00774DDE"/>
    <w:rsid w:val="007C0EAC"/>
    <w:rsid w:val="007C2927"/>
    <w:rsid w:val="007E2403"/>
    <w:rsid w:val="00811C12"/>
    <w:rsid w:val="008328D3"/>
    <w:rsid w:val="008B1A05"/>
    <w:rsid w:val="008C1C9B"/>
    <w:rsid w:val="008E18DD"/>
    <w:rsid w:val="008F3605"/>
    <w:rsid w:val="009113E0"/>
    <w:rsid w:val="00965828"/>
    <w:rsid w:val="009727C4"/>
    <w:rsid w:val="00976068"/>
    <w:rsid w:val="00991DDA"/>
    <w:rsid w:val="009973AF"/>
    <w:rsid w:val="009B1349"/>
    <w:rsid w:val="009B7A76"/>
    <w:rsid w:val="009D3681"/>
    <w:rsid w:val="00A47F0E"/>
    <w:rsid w:val="00A645E1"/>
    <w:rsid w:val="00AD4B9D"/>
    <w:rsid w:val="00AD6B2E"/>
    <w:rsid w:val="00AE6092"/>
    <w:rsid w:val="00AF19D5"/>
    <w:rsid w:val="00B104ED"/>
    <w:rsid w:val="00B24369"/>
    <w:rsid w:val="00B9340C"/>
    <w:rsid w:val="00C0586E"/>
    <w:rsid w:val="00C143AC"/>
    <w:rsid w:val="00C45F13"/>
    <w:rsid w:val="00C46280"/>
    <w:rsid w:val="00C7558F"/>
    <w:rsid w:val="00C96F70"/>
    <w:rsid w:val="00CB1DE9"/>
    <w:rsid w:val="00CB7DD0"/>
    <w:rsid w:val="00CF23A5"/>
    <w:rsid w:val="00CF6D02"/>
    <w:rsid w:val="00D00917"/>
    <w:rsid w:val="00D07775"/>
    <w:rsid w:val="00D46BAB"/>
    <w:rsid w:val="00DA102E"/>
    <w:rsid w:val="00DE2551"/>
    <w:rsid w:val="00DE3DE4"/>
    <w:rsid w:val="00DF3ACB"/>
    <w:rsid w:val="00E10906"/>
    <w:rsid w:val="00E1411F"/>
    <w:rsid w:val="00E50B06"/>
    <w:rsid w:val="00EC6F50"/>
    <w:rsid w:val="00F00F7D"/>
    <w:rsid w:val="00F0498D"/>
    <w:rsid w:val="00F10A38"/>
    <w:rsid w:val="00F267B9"/>
    <w:rsid w:val="00F5252B"/>
    <w:rsid w:val="00FA1351"/>
    <w:rsid w:val="00FA5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2FAB"/>
  <w15:chartTrackingRefBased/>
  <w15:docId w15:val="{1D1A12A8-EF9A-43F2-BE0E-9016589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7A76"/>
  </w:style>
  <w:style w:type="paragraph" w:styleId="berschrift1">
    <w:name w:val="heading 1"/>
    <w:basedOn w:val="Standard"/>
    <w:next w:val="Standard"/>
    <w:link w:val="berschrift1Zchn"/>
    <w:uiPriority w:val="9"/>
    <w:qFormat/>
    <w:rsid w:val="003B5A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1173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WKM-Titel">
    <w:name w:val="IWKM - Titel"/>
    <w:basedOn w:val="berschrift1"/>
    <w:qFormat/>
    <w:rsid w:val="000C2412"/>
    <w:pPr>
      <w:spacing w:before="0" w:after="240" w:line="240" w:lineRule="auto"/>
      <w:jc w:val="center"/>
    </w:pPr>
    <w:rPr>
      <w:rFonts w:ascii="Open Sans" w:hAnsi="Open Sans"/>
      <w:b/>
      <w:color w:val="0069B4"/>
      <w:sz w:val="28"/>
    </w:rPr>
  </w:style>
  <w:style w:type="paragraph" w:customStyle="1" w:styleId="IWKM-Autorennamen">
    <w:name w:val="IWKM - Autorennamen"/>
    <w:basedOn w:val="Standard"/>
    <w:qFormat/>
    <w:rsid w:val="00C0586E"/>
    <w:pPr>
      <w:spacing w:after="0" w:line="240" w:lineRule="auto"/>
      <w:jc w:val="center"/>
    </w:pPr>
    <w:rPr>
      <w:rFonts w:ascii="Open Sans" w:hAnsi="Open Sans"/>
      <w:sz w:val="24"/>
    </w:rPr>
  </w:style>
  <w:style w:type="character" w:customStyle="1" w:styleId="berschrift1Zchn">
    <w:name w:val="Überschrift 1 Zchn"/>
    <w:basedOn w:val="Absatz-Standardschriftart"/>
    <w:link w:val="berschrift1"/>
    <w:uiPriority w:val="9"/>
    <w:rsid w:val="003B5AE9"/>
    <w:rPr>
      <w:rFonts w:asciiTheme="majorHAnsi" w:eastAsiaTheme="majorEastAsia" w:hAnsiTheme="majorHAnsi" w:cstheme="majorBidi"/>
      <w:color w:val="365F91" w:themeColor="accent1" w:themeShade="BF"/>
      <w:sz w:val="32"/>
      <w:szCs w:val="32"/>
    </w:rPr>
  </w:style>
  <w:style w:type="paragraph" w:customStyle="1" w:styleId="IWKM-EinrichtungAdresse">
    <w:name w:val="IWKM - Einrichtung+Adresse"/>
    <w:basedOn w:val="Standard"/>
    <w:qFormat/>
    <w:rsid w:val="001B07D3"/>
    <w:pPr>
      <w:jc w:val="center"/>
    </w:pPr>
    <w:rPr>
      <w:rFonts w:ascii="Open Sans" w:hAnsi="Open Sans"/>
      <w:sz w:val="20"/>
    </w:rPr>
  </w:style>
  <w:style w:type="paragraph" w:customStyle="1" w:styleId="IWKM-Abstrakt">
    <w:name w:val="IWKM - Abstrakt"/>
    <w:basedOn w:val="Standard"/>
    <w:qFormat/>
    <w:rsid w:val="001B07D3"/>
    <w:pPr>
      <w:spacing w:after="0" w:line="240" w:lineRule="auto"/>
      <w:contextualSpacing/>
      <w:jc w:val="both"/>
    </w:pPr>
    <w:rPr>
      <w:rFonts w:ascii="Open Sans" w:hAnsi="Open Sans"/>
      <w:i/>
      <w:sz w:val="20"/>
    </w:rPr>
  </w:style>
  <w:style w:type="paragraph" w:customStyle="1" w:styleId="IWKM-AbstraktLeerzeile6pt">
    <w:name w:val="IWKM - Abstrakt Leerzeile 6pt"/>
    <w:basedOn w:val="Standard"/>
    <w:qFormat/>
    <w:rsid w:val="001B07D3"/>
    <w:pPr>
      <w:spacing w:after="0"/>
    </w:pPr>
    <w:rPr>
      <w:rFonts w:ascii="Open Sans" w:hAnsi="Open Sans"/>
      <w:sz w:val="12"/>
    </w:rPr>
  </w:style>
  <w:style w:type="paragraph" w:customStyle="1" w:styleId="IWKM-Abstrakt2">
    <w:name w:val="IWKM - Abstrakt 2"/>
    <w:basedOn w:val="Standard"/>
    <w:qFormat/>
    <w:rsid w:val="0003101F"/>
    <w:pPr>
      <w:spacing w:after="0" w:line="240" w:lineRule="auto"/>
      <w:jc w:val="both"/>
    </w:pPr>
    <w:rPr>
      <w:rFonts w:ascii="Open Sans" w:hAnsi="Open Sans"/>
      <w:i/>
      <w:sz w:val="20"/>
    </w:rPr>
  </w:style>
  <w:style w:type="character" w:styleId="Platzhaltertext">
    <w:name w:val="Placeholder Text"/>
    <w:basedOn w:val="Absatz-Standardschriftart"/>
    <w:uiPriority w:val="99"/>
    <w:semiHidden/>
    <w:rsid w:val="009727C4"/>
    <w:rPr>
      <w:color w:val="808080"/>
    </w:rPr>
  </w:style>
  <w:style w:type="paragraph" w:customStyle="1" w:styleId="IWKM-berschrift1">
    <w:name w:val="IWKM - Überschrift 1"/>
    <w:basedOn w:val="berschrift1"/>
    <w:qFormat/>
    <w:rsid w:val="0050679E"/>
    <w:pPr>
      <w:spacing w:before="200" w:after="100" w:line="240" w:lineRule="auto"/>
      <w:contextualSpacing/>
    </w:pPr>
    <w:rPr>
      <w:rFonts w:ascii="Open Sans" w:hAnsi="Open Sans"/>
      <w:b/>
      <w:color w:val="auto"/>
      <w:sz w:val="20"/>
    </w:rPr>
  </w:style>
  <w:style w:type="paragraph" w:customStyle="1" w:styleId="IWKM-berschrift2">
    <w:name w:val="IWKM - Überschrift 2"/>
    <w:basedOn w:val="Standard"/>
    <w:qFormat/>
    <w:rsid w:val="00E1411F"/>
    <w:pPr>
      <w:spacing w:after="100"/>
    </w:pPr>
    <w:rPr>
      <w:rFonts w:ascii="Open Sans" w:hAnsi="Open Sans"/>
      <w:b/>
      <w:sz w:val="18"/>
    </w:rPr>
  </w:style>
  <w:style w:type="paragraph" w:customStyle="1" w:styleId="IWKM-HaupttextAbstze">
    <w:name w:val="IWKM - Haupttext (Absätze)"/>
    <w:basedOn w:val="Standard"/>
    <w:qFormat/>
    <w:rsid w:val="00AD6B2E"/>
    <w:pPr>
      <w:spacing w:after="120" w:line="240" w:lineRule="auto"/>
      <w:jc w:val="both"/>
    </w:pPr>
    <w:rPr>
      <w:rFonts w:ascii="Open Sans" w:hAnsi="Open Sans"/>
      <w:sz w:val="18"/>
    </w:rPr>
  </w:style>
  <w:style w:type="paragraph" w:customStyle="1" w:styleId="IWKM-Aufzhlungeingerckt">
    <w:name w:val="IWKM - Aufzählung eingerückt"/>
    <w:basedOn w:val="IWKM-HaupttextAbstze"/>
    <w:next w:val="IWKM-HaupttextAufzhlungen"/>
    <w:rsid w:val="00F5252B"/>
    <w:pPr>
      <w:widowControl w:val="0"/>
      <w:tabs>
        <w:tab w:val="left" w:pos="170"/>
        <w:tab w:val="left" w:pos="227"/>
        <w:tab w:val="left" w:pos="284"/>
      </w:tabs>
      <w:snapToGrid w:val="0"/>
      <w:spacing w:after="60"/>
      <w:ind w:left="170"/>
    </w:pPr>
    <w:rPr>
      <w:rFonts w:eastAsia="Times New Roman" w:cs="Arial"/>
      <w:szCs w:val="20"/>
      <w:lang w:eastAsia="de-DE"/>
    </w:rPr>
  </w:style>
  <w:style w:type="paragraph" w:customStyle="1" w:styleId="IWKM-HaupttextAufzhlungen">
    <w:name w:val="IWKM  - Haupttext (Aufzählungen)"/>
    <w:basedOn w:val="Standard"/>
    <w:qFormat/>
    <w:rsid w:val="00F5252B"/>
    <w:pPr>
      <w:numPr>
        <w:numId w:val="5"/>
      </w:numPr>
      <w:tabs>
        <w:tab w:val="left" w:pos="170"/>
      </w:tabs>
      <w:spacing w:after="60" w:line="240" w:lineRule="auto"/>
      <w:ind w:left="454" w:hanging="284"/>
    </w:pPr>
    <w:rPr>
      <w:rFonts w:ascii="Open Sans" w:hAnsi="Open Sans"/>
      <w:sz w:val="18"/>
    </w:rPr>
  </w:style>
  <w:style w:type="paragraph" w:styleId="KeinLeerraum">
    <w:name w:val="No Spacing"/>
    <w:uiPriority w:val="1"/>
    <w:qFormat/>
    <w:rsid w:val="001173C0"/>
    <w:pPr>
      <w:spacing w:after="0" w:line="240" w:lineRule="auto"/>
    </w:pPr>
  </w:style>
  <w:style w:type="character" w:customStyle="1" w:styleId="berschrift2Zchn">
    <w:name w:val="Überschrift 2 Zchn"/>
    <w:basedOn w:val="Absatz-Standardschriftart"/>
    <w:link w:val="berschrift2"/>
    <w:uiPriority w:val="9"/>
    <w:rsid w:val="001173C0"/>
    <w:rPr>
      <w:rFonts w:asciiTheme="majorHAnsi" w:eastAsiaTheme="majorEastAsia" w:hAnsiTheme="majorHAnsi" w:cstheme="majorBidi"/>
      <w:color w:val="365F91" w:themeColor="accent1" w:themeShade="BF"/>
      <w:sz w:val="26"/>
      <w:szCs w:val="26"/>
    </w:rPr>
  </w:style>
  <w:style w:type="paragraph" w:customStyle="1" w:styleId="IWKM-Bildunter-undTabellenberschrift">
    <w:name w:val="IWKM - Bildunter- und Tabellenüberschrift"/>
    <w:basedOn w:val="Standard"/>
    <w:qFormat/>
    <w:rsid w:val="00486F53"/>
    <w:pPr>
      <w:spacing w:before="60" w:after="120"/>
    </w:pPr>
    <w:rPr>
      <w:rFonts w:ascii="Open Sans" w:hAnsi="Open Sans"/>
      <w:sz w:val="16"/>
      <w:szCs w:val="16"/>
    </w:rPr>
  </w:style>
  <w:style w:type="paragraph" w:customStyle="1" w:styleId="IWKM-Danksagungs-berschrift">
    <w:name w:val="IWKM - Danksagungs-Überschrift"/>
    <w:basedOn w:val="Standard"/>
    <w:next w:val="IWKM-Danksagungstext"/>
    <w:qFormat/>
    <w:rsid w:val="009B7A76"/>
    <w:pPr>
      <w:widowControl w:val="0"/>
      <w:snapToGrid w:val="0"/>
      <w:spacing w:before="200" w:after="100" w:line="240" w:lineRule="auto"/>
      <w:contextualSpacing/>
      <w:jc w:val="both"/>
    </w:pPr>
    <w:rPr>
      <w:rFonts w:ascii="Open Sans" w:eastAsia="Times New Roman" w:hAnsi="Open Sans" w:cs="Arial"/>
      <w:b/>
      <w:sz w:val="20"/>
      <w:szCs w:val="20"/>
      <w:lang w:eastAsia="de-DE"/>
    </w:rPr>
  </w:style>
  <w:style w:type="paragraph" w:customStyle="1" w:styleId="IWKM-Danksagungstext">
    <w:name w:val="IWKM - Danksagungstext"/>
    <w:basedOn w:val="Standard"/>
    <w:next w:val="Standard"/>
    <w:qFormat/>
    <w:rsid w:val="00AE6092"/>
    <w:pPr>
      <w:widowControl w:val="0"/>
      <w:snapToGrid w:val="0"/>
      <w:spacing w:after="120" w:line="240" w:lineRule="auto"/>
      <w:contextualSpacing/>
      <w:jc w:val="both"/>
    </w:pPr>
    <w:rPr>
      <w:rFonts w:ascii="Open Sans" w:eastAsia="Times New Roman" w:hAnsi="Open Sans" w:cs="Arial"/>
      <w:sz w:val="18"/>
      <w:szCs w:val="20"/>
      <w:lang w:eastAsia="de-DE"/>
    </w:rPr>
  </w:style>
  <w:style w:type="paragraph" w:customStyle="1" w:styleId="IWKM-Literaturverzeichnis-berschrift">
    <w:name w:val="IWKM - Literaturverzeichnis-Überschrift"/>
    <w:basedOn w:val="Standard"/>
    <w:qFormat/>
    <w:rsid w:val="009B7A76"/>
    <w:pPr>
      <w:spacing w:before="200" w:after="100"/>
    </w:pPr>
    <w:rPr>
      <w:rFonts w:ascii="Open Sans" w:hAnsi="Open Sans"/>
      <w:b/>
      <w:sz w:val="20"/>
    </w:rPr>
  </w:style>
  <w:style w:type="paragraph" w:customStyle="1" w:styleId="IWKM-Literaturverzeichnisangaben">
    <w:name w:val="IWKM - Literaturverzeichnisangaben"/>
    <w:basedOn w:val="Standard"/>
    <w:qFormat/>
    <w:rsid w:val="00E10906"/>
    <w:pPr>
      <w:widowControl w:val="0"/>
      <w:tabs>
        <w:tab w:val="left" w:pos="4536"/>
      </w:tabs>
      <w:snapToGrid w:val="0"/>
      <w:spacing w:line="240" w:lineRule="auto"/>
      <w:ind w:left="454" w:hanging="454"/>
      <w:contextualSpacing/>
      <w:jc w:val="both"/>
    </w:pPr>
    <w:rPr>
      <w:rFonts w:ascii="Open Sans" w:eastAsia="Times New Roman" w:hAnsi="Open Sans" w:cs="Arial"/>
      <w:sz w:val="18"/>
      <w:szCs w:val="20"/>
      <w:lang w:eastAsia="de-DE"/>
    </w:rPr>
  </w:style>
  <w:style w:type="paragraph" w:customStyle="1" w:styleId="IWKM-Bild">
    <w:name w:val="IWKM - Bild"/>
    <w:basedOn w:val="Standard"/>
    <w:next w:val="Standard"/>
    <w:rsid w:val="001173C0"/>
    <w:pPr>
      <w:framePr w:w="4621" w:h="1701" w:hSpace="57" w:wrap="notBeside" w:vAnchor="text" w:hAnchor="text" w:xAlign="center" w:y="1"/>
      <w:widowControl w:val="0"/>
      <w:snapToGrid w:val="0"/>
      <w:spacing w:after="60" w:line="240" w:lineRule="auto"/>
    </w:pPr>
    <w:rPr>
      <w:rFonts w:ascii="Open Sans" w:eastAsia="Times New Roman" w:hAnsi="Open Sans" w:cs="Times New Roman"/>
      <w:sz w:val="18"/>
      <w:szCs w:val="20"/>
      <w:lang w:eastAsia="de-DE"/>
    </w:rPr>
  </w:style>
  <w:style w:type="paragraph" w:customStyle="1" w:styleId="IWKM-berschrift0">
    <w:name w:val="IWKM - Überschrift 0"/>
    <w:basedOn w:val="IWKM-berschrift1"/>
    <w:qFormat/>
    <w:rsid w:val="00774DDE"/>
    <w:pPr>
      <w:spacing w:before="0"/>
    </w:pPr>
  </w:style>
  <w:style w:type="paragraph" w:styleId="Sprechblasentext">
    <w:name w:val="Balloon Text"/>
    <w:basedOn w:val="Standard"/>
    <w:link w:val="SprechblasentextZchn"/>
    <w:uiPriority w:val="99"/>
    <w:semiHidden/>
    <w:unhideWhenUsed/>
    <w:rsid w:val="003054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54FC"/>
    <w:rPr>
      <w:rFonts w:ascii="Segoe UI" w:hAnsi="Segoe UI" w:cs="Segoe UI"/>
      <w:sz w:val="18"/>
      <w:szCs w:val="18"/>
    </w:rPr>
  </w:style>
  <w:style w:type="character" w:styleId="Hyperlink">
    <w:name w:val="Hyperlink"/>
    <w:basedOn w:val="Absatz-Standardschriftart"/>
    <w:unhideWhenUsed/>
    <w:rsid w:val="00C96F70"/>
    <w:rPr>
      <w:color w:val="0000FF" w:themeColor="hyperlink"/>
      <w:u w:val="single"/>
    </w:rPr>
  </w:style>
  <w:style w:type="character" w:styleId="NichtaufgelsteErwhnung">
    <w:name w:val="Unresolved Mention"/>
    <w:basedOn w:val="Absatz-Standardschriftart"/>
    <w:uiPriority w:val="99"/>
    <w:semiHidden/>
    <w:unhideWhenUsed/>
    <w:rsid w:val="00D0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sertagung-mittweida.de/anmeldu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K:\Optronik\+++Bleibt\Konferenzen%20und%20Messen\2111%20-%20Lasertagung\Abstract\extended-abstract_20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29C5B-B98E-48E6-9096-42747FE9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extended-abstract_2021</Template>
  <TotalTime>0</TotalTime>
  <Pages>1</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Mittweida</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Ines</dc:creator>
  <cp:keywords/>
  <dc:description/>
  <cp:lastModifiedBy>mpfeifer</cp:lastModifiedBy>
  <cp:revision>11</cp:revision>
  <cp:lastPrinted>2020-12-02T10:07:00Z</cp:lastPrinted>
  <dcterms:created xsi:type="dcterms:W3CDTF">2021-01-29T10:16:00Z</dcterms:created>
  <dcterms:modified xsi:type="dcterms:W3CDTF">2021-02-01T18:51:00Z</dcterms:modified>
</cp:coreProperties>
</file>